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38B" w:rsidRDefault="003F738B" w:rsidP="00DE20F7">
      <w:bookmarkStart w:id="0" w:name="_GoBack"/>
      <w:bookmarkEnd w:id="0"/>
    </w:p>
    <w:p w:rsidR="00C449B9" w:rsidRPr="00C449B9" w:rsidRDefault="00C449B9" w:rsidP="00C449B9">
      <w:pPr>
        <w:jc w:val="center"/>
        <w:rPr>
          <w:b/>
          <w:sz w:val="28"/>
          <w:szCs w:val="28"/>
        </w:rPr>
      </w:pPr>
      <w:r w:rsidRPr="00C449B9">
        <w:rPr>
          <w:b/>
          <w:sz w:val="28"/>
          <w:szCs w:val="28"/>
        </w:rPr>
        <w:t>Vermerk</w:t>
      </w:r>
      <w:r w:rsidR="0000749B">
        <w:rPr>
          <w:b/>
          <w:sz w:val="28"/>
          <w:szCs w:val="28"/>
        </w:rPr>
        <w:t>/Telefonvermerk</w:t>
      </w:r>
      <w:r w:rsidR="00797EAA">
        <w:rPr>
          <w:rStyle w:val="Funotenzeichen"/>
          <w:b/>
          <w:sz w:val="28"/>
          <w:szCs w:val="28"/>
        </w:rPr>
        <w:footnoteReference w:id="2"/>
      </w:r>
    </w:p>
    <w:p w:rsidR="00C449B9" w:rsidRDefault="00C449B9" w:rsidP="00DE20F7"/>
    <w:p w:rsidR="00C449B9" w:rsidRDefault="00C449B9" w:rsidP="00DE20F7">
      <w:r w:rsidRPr="00797EAA">
        <w:rPr>
          <w:b/>
        </w:rPr>
        <w:t>Anlass/Betreff</w:t>
      </w:r>
      <w:r>
        <w:t>:</w:t>
      </w:r>
      <w:r w:rsidR="000B3E02">
        <w:t xml:space="preserve"> </w:t>
      </w:r>
      <w:r w:rsidR="0000749B">
        <w:t>[Anlass/Thema eintragen]</w:t>
      </w:r>
    </w:p>
    <w:p w:rsidR="00C449B9" w:rsidRDefault="00C449B9" w:rsidP="00DE20F7">
      <w:r w:rsidRPr="00797EAA">
        <w:rPr>
          <w:b/>
        </w:rPr>
        <w:t>Datum:</w:t>
      </w:r>
      <w:r w:rsidR="00424B0D">
        <w:t xml:space="preserve"> </w:t>
      </w:r>
      <w:r w:rsidR="0000749B">
        <w:t>[Datum eintragen]</w:t>
      </w:r>
    </w:p>
    <w:p w:rsidR="0000749B" w:rsidRDefault="0000749B" w:rsidP="00DE20F7">
      <w:r w:rsidRPr="00797EAA">
        <w:rPr>
          <w:b/>
        </w:rPr>
        <w:t>Gesprächspartner/Anwesende</w:t>
      </w:r>
      <w:r>
        <w:t>: [Gesprächspartner/Anwesende eintragen]</w:t>
      </w:r>
    </w:p>
    <w:p w:rsidR="00FC468E" w:rsidRDefault="00FC468E" w:rsidP="0000749B"/>
    <w:p w:rsidR="0000749B" w:rsidRPr="00FC468E" w:rsidRDefault="0000749B" w:rsidP="0000749B">
      <w:pPr>
        <w:rPr>
          <w:lang w:val="en-US"/>
        </w:rPr>
      </w:pPr>
      <w:r>
        <w:t>[Text des Vermerks hier eintragen]</w:t>
      </w:r>
    </w:p>
    <w:p w:rsidR="000B3E02" w:rsidRPr="000B3E02" w:rsidRDefault="000B3E02" w:rsidP="000B3E02">
      <w:pPr>
        <w:jc w:val="both"/>
        <w:rPr>
          <w:lang w:val="en-US"/>
        </w:rPr>
      </w:pPr>
    </w:p>
    <w:p w:rsidR="00C449B9" w:rsidRPr="00033939" w:rsidRDefault="00C449B9" w:rsidP="00DE20F7">
      <w:r w:rsidRPr="00033939">
        <w:t xml:space="preserve">Gez. </w:t>
      </w:r>
      <w:r w:rsidR="0000749B" w:rsidRPr="00033939">
        <w:t>[vollständigen Namen der Verfasserin/ des Verfassers]</w:t>
      </w:r>
    </w:p>
    <w:p w:rsidR="008328A1" w:rsidRPr="00033939" w:rsidRDefault="008328A1" w:rsidP="00DE20F7"/>
    <w:p w:rsidR="0000749B" w:rsidRPr="00033939" w:rsidRDefault="0000749B" w:rsidP="00DE20F7">
      <w:pPr>
        <w:rPr>
          <w:u w:val="single"/>
        </w:rPr>
      </w:pPr>
    </w:p>
    <w:p w:rsidR="008328A1" w:rsidRPr="000B3E02" w:rsidRDefault="008328A1" w:rsidP="00DE20F7">
      <w:pPr>
        <w:rPr>
          <w:u w:val="single"/>
          <w:lang w:val="en-US"/>
        </w:rPr>
      </w:pPr>
      <w:r w:rsidRPr="000B3E02">
        <w:rPr>
          <w:u w:val="single"/>
          <w:lang w:val="en-US"/>
        </w:rPr>
        <w:t>V.</w:t>
      </w:r>
      <w:r w:rsidR="00350BC9">
        <w:rPr>
          <w:u w:val="single"/>
          <w:lang w:val="en-US"/>
        </w:rPr>
        <w:t xml:space="preserve"> </w:t>
      </w:r>
      <w:r w:rsidR="00350BC9" w:rsidRPr="00430E75">
        <w:rPr>
          <w:lang w:val="en-US"/>
        </w:rPr>
        <w:t>[</w:t>
      </w:r>
      <w:proofErr w:type="spellStart"/>
      <w:r w:rsidR="00350BC9" w:rsidRPr="00430E75">
        <w:rPr>
          <w:lang w:val="en-US"/>
        </w:rPr>
        <w:t>Verfügungsleiste</w:t>
      </w:r>
      <w:proofErr w:type="spellEnd"/>
      <w:r w:rsidR="00350BC9" w:rsidRPr="00430E75">
        <w:rPr>
          <w:lang w:val="en-US"/>
        </w:rPr>
        <w:t xml:space="preserve"> </w:t>
      </w:r>
      <w:proofErr w:type="spellStart"/>
      <w:r w:rsidR="00350BC9" w:rsidRPr="00430E75">
        <w:rPr>
          <w:lang w:val="en-US"/>
        </w:rPr>
        <w:t>eintragen</w:t>
      </w:r>
      <w:proofErr w:type="spellEnd"/>
      <w:r w:rsidR="00350BC9" w:rsidRPr="00430E75">
        <w:rPr>
          <w:lang w:val="en-US"/>
        </w:rPr>
        <w:t>]</w:t>
      </w:r>
      <w:r w:rsidR="00430E75">
        <w:rPr>
          <w:rStyle w:val="Funotenzeichen"/>
          <w:lang w:val="en-US"/>
        </w:rPr>
        <w:footnoteReference w:id="3"/>
      </w:r>
    </w:p>
    <w:p w:rsidR="008328A1" w:rsidRDefault="00242874" w:rsidP="00DE20F7">
      <w:pPr>
        <w:rPr>
          <w:lang w:val="en-US"/>
        </w:rPr>
      </w:pPr>
      <w:r w:rsidRPr="000B3E02">
        <w:rPr>
          <w:lang w:val="en-US"/>
        </w:rPr>
        <w:t>[</w:t>
      </w:r>
      <w:proofErr w:type="gramStart"/>
      <w:r w:rsidR="00430E75">
        <w:rPr>
          <w:lang w:val="en-US"/>
        </w:rPr>
        <w:t>1. …</w:t>
      </w:r>
      <w:proofErr w:type="gramEnd"/>
      <w:r w:rsidRPr="000B3E02">
        <w:rPr>
          <w:lang w:val="en-US"/>
        </w:rPr>
        <w:t>]</w:t>
      </w:r>
    </w:p>
    <w:p w:rsidR="00430E75" w:rsidRPr="000B3E02" w:rsidRDefault="00430E75" w:rsidP="00430E75">
      <w:pPr>
        <w:rPr>
          <w:lang w:val="en-US"/>
        </w:rPr>
      </w:pPr>
      <w:r w:rsidRPr="000B3E02">
        <w:rPr>
          <w:lang w:val="en-US"/>
        </w:rPr>
        <w:t>[</w:t>
      </w:r>
      <w:proofErr w:type="gramStart"/>
      <w:r>
        <w:rPr>
          <w:lang w:val="en-US"/>
        </w:rPr>
        <w:t>2. …</w:t>
      </w:r>
      <w:proofErr w:type="gramEnd"/>
      <w:r w:rsidRPr="000B3E02">
        <w:rPr>
          <w:lang w:val="en-US"/>
        </w:rPr>
        <w:t>]</w:t>
      </w:r>
    </w:p>
    <w:p w:rsidR="008328A1" w:rsidRPr="000B3E02" w:rsidRDefault="00242874" w:rsidP="00DE20F7">
      <w:pPr>
        <w:rPr>
          <w:lang w:val="en-US"/>
        </w:rPr>
      </w:pPr>
      <w:proofErr w:type="gramStart"/>
      <w:r w:rsidRPr="000B3E02">
        <w:rPr>
          <w:lang w:val="en-US"/>
        </w:rPr>
        <w:t>[</w:t>
      </w:r>
      <w:r w:rsidR="00430E75">
        <w:rPr>
          <w:lang w:val="en-US"/>
        </w:rPr>
        <w:t>3</w:t>
      </w:r>
      <w:r w:rsidR="008328A1" w:rsidRPr="000B3E02">
        <w:rPr>
          <w:lang w:val="en-US"/>
        </w:rPr>
        <w:t xml:space="preserve">. </w:t>
      </w:r>
      <w:proofErr w:type="spellStart"/>
      <w:r w:rsidR="008328A1" w:rsidRPr="000B3E02">
        <w:rPr>
          <w:lang w:val="en-US"/>
        </w:rPr>
        <w:t>zdA</w:t>
      </w:r>
      <w:proofErr w:type="spellEnd"/>
      <w:r w:rsidR="008328A1" w:rsidRPr="000B3E02">
        <w:rPr>
          <w:lang w:val="en-US"/>
        </w:rPr>
        <w:t>/</w:t>
      </w:r>
      <w:proofErr w:type="spellStart"/>
      <w:r w:rsidR="008328A1" w:rsidRPr="000B3E02">
        <w:rPr>
          <w:lang w:val="en-US"/>
        </w:rPr>
        <w:t>Wvl</w:t>
      </w:r>
      <w:proofErr w:type="spellEnd"/>
      <w:r w:rsidR="008328A1" w:rsidRPr="000B3E02">
        <w:rPr>
          <w:lang w:val="en-US"/>
        </w:rPr>
        <w:t>/</w:t>
      </w:r>
      <w:proofErr w:type="spellStart"/>
      <w:r w:rsidR="008328A1" w:rsidRPr="000B3E02">
        <w:rPr>
          <w:lang w:val="en-US"/>
        </w:rPr>
        <w:t>Wgl</w:t>
      </w:r>
      <w:proofErr w:type="spellEnd"/>
      <w:r w:rsidR="008328A1" w:rsidRPr="000B3E02">
        <w:rPr>
          <w:lang w:val="en-US"/>
        </w:rPr>
        <w:t>.</w:t>
      </w:r>
      <w:r w:rsidRPr="000B3E02">
        <w:rPr>
          <w:lang w:val="en-US"/>
        </w:rPr>
        <w:t>]</w:t>
      </w:r>
      <w:proofErr w:type="gramEnd"/>
      <w:r w:rsidR="00797EAA">
        <w:rPr>
          <w:rStyle w:val="Funotenzeichen"/>
          <w:lang w:val="en-US"/>
        </w:rPr>
        <w:footnoteReference w:id="4"/>
      </w:r>
    </w:p>
    <w:sectPr w:rsidR="008328A1" w:rsidRPr="000B3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A4" w:rsidRDefault="004307A4" w:rsidP="00C17E41">
      <w:pPr>
        <w:spacing w:line="240" w:lineRule="auto"/>
      </w:pPr>
      <w:r>
        <w:separator/>
      </w:r>
    </w:p>
  </w:endnote>
  <w:endnote w:type="continuationSeparator" w:id="0">
    <w:p w:rsidR="004307A4" w:rsidRDefault="004307A4" w:rsidP="00C17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F0" w:rsidRDefault="00F210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D12" w:rsidRPr="00F210F0" w:rsidRDefault="00A01D12" w:rsidP="00F210F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F0" w:rsidRDefault="00F210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A4" w:rsidRDefault="004307A4" w:rsidP="00C17E41">
      <w:pPr>
        <w:spacing w:line="240" w:lineRule="auto"/>
      </w:pPr>
      <w:r>
        <w:separator/>
      </w:r>
    </w:p>
  </w:footnote>
  <w:footnote w:type="continuationSeparator" w:id="0">
    <w:p w:rsidR="004307A4" w:rsidRDefault="004307A4" w:rsidP="00C17E41">
      <w:pPr>
        <w:spacing w:line="240" w:lineRule="auto"/>
      </w:pPr>
      <w:r>
        <w:continuationSeparator/>
      </w:r>
    </w:p>
  </w:footnote>
  <w:footnote w:type="continuationNotice" w:id="1">
    <w:p w:rsidR="004307A4" w:rsidRDefault="004307A4">
      <w:pPr>
        <w:spacing w:line="240" w:lineRule="auto"/>
      </w:pPr>
    </w:p>
  </w:footnote>
  <w:footnote w:id="2">
    <w:p w:rsidR="00797EAA" w:rsidRDefault="00797EAA">
      <w:pPr>
        <w:pStyle w:val="Funotentext"/>
      </w:pPr>
      <w:r>
        <w:rPr>
          <w:rStyle w:val="Funotenzeichen"/>
        </w:rPr>
        <w:footnoteRef/>
      </w:r>
      <w:r>
        <w:t xml:space="preserve"> Ein Beispiel für einen Vermerk gibt es im Merkblatt „Vermerke“: </w:t>
      </w:r>
      <w:hyperlink r:id="rId1" w:history="1">
        <w:r w:rsidRPr="009773F4">
          <w:rPr>
            <w:rStyle w:val="Hyperlink"/>
          </w:rPr>
          <w:t>https://www.archiv-nordkirche.de/beratung-schriftgutverwaltung.html</w:t>
        </w:r>
      </w:hyperlink>
      <w:r>
        <w:t xml:space="preserve"> </w:t>
      </w:r>
    </w:p>
  </w:footnote>
  <w:footnote w:id="3">
    <w:p w:rsidR="00430E75" w:rsidRDefault="00430E75" w:rsidP="00430E75">
      <w:pPr>
        <w:pStyle w:val="Funotentext"/>
      </w:pPr>
      <w:r>
        <w:rPr>
          <w:rStyle w:val="Funotenzeichen"/>
        </w:rPr>
        <w:footnoteRef/>
      </w:r>
      <w:r>
        <w:t xml:space="preserve"> Informationen über Verfügungen gibt es im Merkblatt „Vermerke“: </w:t>
      </w:r>
      <w:hyperlink r:id="rId2" w:history="1">
        <w:r w:rsidRPr="009773F4">
          <w:rPr>
            <w:rStyle w:val="Hyperlink"/>
          </w:rPr>
          <w:t>https://www.archiv-nordkirche.de/beratung-schriftgutverwaltung.html</w:t>
        </w:r>
      </w:hyperlink>
      <w:r>
        <w:t xml:space="preserve"> </w:t>
      </w:r>
    </w:p>
    <w:p w:rsidR="00430E75" w:rsidRDefault="00430E75">
      <w:pPr>
        <w:pStyle w:val="Funotentext"/>
      </w:pPr>
    </w:p>
  </w:footnote>
  <w:footnote w:id="4">
    <w:p w:rsidR="00797EAA" w:rsidRDefault="00797EAA">
      <w:pPr>
        <w:pStyle w:val="Funotentext"/>
      </w:pPr>
      <w:r>
        <w:rPr>
          <w:rStyle w:val="Funotenzeichen"/>
        </w:rPr>
        <w:footnoteRef/>
      </w:r>
      <w:r>
        <w:t xml:space="preserve"> Bei einer papierbasierten Schriftgutverwaltung muss die Verfügungsleiste mit Kürzel und Datum handschriftlich unterschrieben werden, Der Umlauf erfolgt ebenfalls auf dem Ausdruck des Vermerks und muss handschriftlich abgezeichnet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F0" w:rsidRDefault="00F210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B0D" w:rsidRDefault="00170C5E" w:rsidP="00424B0D">
    <w:pPr>
      <w:pStyle w:val="Kopfzeile"/>
    </w:pPr>
    <w:r>
      <w:t>[Hier die kirchliche Stelle eintragen]</w:t>
    </w:r>
    <w:r>
      <w:tab/>
    </w:r>
    <w:r>
      <w:tab/>
      <w:t>[Ort eintragen], [Datum eintragen]</w:t>
    </w:r>
  </w:p>
  <w:p w:rsidR="00424B0D" w:rsidRDefault="00170C5E" w:rsidP="00424B0D">
    <w:pPr>
      <w:pStyle w:val="Kopfzeile"/>
    </w:pPr>
    <w:r>
      <w:t>[Organisationskürzel eintragen</w:t>
    </w:r>
    <w:r>
      <w:rPr>
        <w:sz w:val="24"/>
      </w:rPr>
      <w:t>]</w:t>
    </w:r>
    <w:r w:rsidR="00424B0D">
      <w:t xml:space="preserve"> /</w:t>
    </w:r>
    <w:r>
      <w:t xml:space="preserve"> [Aktenzeichen eintragen]</w:t>
    </w:r>
  </w:p>
  <w:p w:rsidR="00A01D12" w:rsidRDefault="00A01D1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F0" w:rsidRDefault="00F210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D321E"/>
    <w:multiLevelType w:val="hybridMultilevel"/>
    <w:tmpl w:val="C8C6F212"/>
    <w:lvl w:ilvl="0" w:tplc="2B9C4B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6"/>
    <w:rsid w:val="000035FF"/>
    <w:rsid w:val="0000749B"/>
    <w:rsid w:val="00033939"/>
    <w:rsid w:val="00082183"/>
    <w:rsid w:val="000B3E02"/>
    <w:rsid w:val="00170C5E"/>
    <w:rsid w:val="001C39E9"/>
    <w:rsid w:val="001D1E81"/>
    <w:rsid w:val="00242874"/>
    <w:rsid w:val="0026701B"/>
    <w:rsid w:val="00350BC9"/>
    <w:rsid w:val="00375096"/>
    <w:rsid w:val="00386A1C"/>
    <w:rsid w:val="003F738B"/>
    <w:rsid w:val="00424B0D"/>
    <w:rsid w:val="004307A4"/>
    <w:rsid w:val="00430E75"/>
    <w:rsid w:val="00521BF6"/>
    <w:rsid w:val="005B5ABB"/>
    <w:rsid w:val="00637ECF"/>
    <w:rsid w:val="00694DA8"/>
    <w:rsid w:val="00732D90"/>
    <w:rsid w:val="00745FAA"/>
    <w:rsid w:val="00797EAA"/>
    <w:rsid w:val="007B15DA"/>
    <w:rsid w:val="007B1AD4"/>
    <w:rsid w:val="008328A1"/>
    <w:rsid w:val="008D67DC"/>
    <w:rsid w:val="009512F0"/>
    <w:rsid w:val="009544CB"/>
    <w:rsid w:val="009C18DC"/>
    <w:rsid w:val="00A01D12"/>
    <w:rsid w:val="00A03873"/>
    <w:rsid w:val="00A266C2"/>
    <w:rsid w:val="00A50965"/>
    <w:rsid w:val="00A77780"/>
    <w:rsid w:val="00AD727C"/>
    <w:rsid w:val="00B73A97"/>
    <w:rsid w:val="00B910C8"/>
    <w:rsid w:val="00BD35A4"/>
    <w:rsid w:val="00C17E41"/>
    <w:rsid w:val="00C32A34"/>
    <w:rsid w:val="00C449B9"/>
    <w:rsid w:val="00C75861"/>
    <w:rsid w:val="00CC3F88"/>
    <w:rsid w:val="00DB33C3"/>
    <w:rsid w:val="00DB7EE6"/>
    <w:rsid w:val="00DE20F7"/>
    <w:rsid w:val="00E12425"/>
    <w:rsid w:val="00E43DF2"/>
    <w:rsid w:val="00F210F0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ABB"/>
    <w:pPr>
      <w:spacing w:line="360" w:lineRule="auto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17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5B5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5ABB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5B5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5ABB"/>
    <w:rPr>
      <w:rFonts w:ascii="Arial" w:hAnsi="Arial" w:cs="Arial"/>
      <w:sz w:val="22"/>
      <w:szCs w:val="22"/>
      <w:lang w:eastAsia="de-DE"/>
    </w:rPr>
  </w:style>
  <w:style w:type="character" w:styleId="Seitenzahl">
    <w:name w:val="page number"/>
    <w:basedOn w:val="Absatz-Standardschriftart"/>
    <w:rsid w:val="00375096"/>
  </w:style>
  <w:style w:type="character" w:styleId="Hyperlink">
    <w:name w:val="Hyperlink"/>
    <w:basedOn w:val="Absatz-Standardschriftart"/>
    <w:rsid w:val="00375096"/>
    <w:rPr>
      <w:color w:val="0000FF"/>
      <w:u w:val="single"/>
    </w:rPr>
  </w:style>
  <w:style w:type="table" w:styleId="Tabellenraster">
    <w:name w:val="Table Grid"/>
    <w:basedOn w:val="NormaleTabelle"/>
    <w:rsid w:val="00375096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5AB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5ABB"/>
    <w:rPr>
      <w:rFonts w:ascii="Arial" w:hAnsi="Arial" w:cs="Arial"/>
      <w:lang w:eastAsia="de-DE"/>
    </w:rPr>
  </w:style>
  <w:style w:type="character" w:styleId="Funotenzeichen">
    <w:name w:val="footnote reference"/>
    <w:basedOn w:val="Absatz-Standardschriftart"/>
    <w:rsid w:val="00C17E4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1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 w:qFormat="1"/>
    <w:lsdException w:name="footer" w:semiHidden="1" w:unhideWhenUsed="1"/>
    <w:lsdException w:name="caption" w:semiHidden="1" w:unhideWhenUsed="1" w:qFormat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B5ABB"/>
    <w:pPr>
      <w:spacing w:line="360" w:lineRule="auto"/>
    </w:pPr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17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5B5A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B5ABB"/>
    <w:rPr>
      <w:rFonts w:ascii="Arial" w:hAnsi="Arial" w:cs="Arial"/>
      <w:sz w:val="22"/>
      <w:szCs w:val="22"/>
      <w:lang w:eastAsia="de-DE"/>
    </w:rPr>
  </w:style>
  <w:style w:type="paragraph" w:styleId="Fuzeile">
    <w:name w:val="footer"/>
    <w:basedOn w:val="Standard"/>
    <w:link w:val="FuzeileZchn"/>
    <w:rsid w:val="005B5A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B5ABB"/>
    <w:rPr>
      <w:rFonts w:ascii="Arial" w:hAnsi="Arial" w:cs="Arial"/>
      <w:sz w:val="22"/>
      <w:szCs w:val="22"/>
      <w:lang w:eastAsia="de-DE"/>
    </w:rPr>
  </w:style>
  <w:style w:type="character" w:styleId="Seitenzahl">
    <w:name w:val="page number"/>
    <w:basedOn w:val="Absatz-Standardschriftart"/>
    <w:rsid w:val="00375096"/>
  </w:style>
  <w:style w:type="character" w:styleId="Hyperlink">
    <w:name w:val="Hyperlink"/>
    <w:basedOn w:val="Absatz-Standardschriftart"/>
    <w:rsid w:val="00375096"/>
    <w:rPr>
      <w:color w:val="0000FF"/>
      <w:u w:val="single"/>
    </w:rPr>
  </w:style>
  <w:style w:type="table" w:styleId="Tabellenraster">
    <w:name w:val="Table Grid"/>
    <w:basedOn w:val="NormaleTabelle"/>
    <w:rsid w:val="00375096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5B5ABB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5B5ABB"/>
    <w:rPr>
      <w:rFonts w:ascii="Arial" w:hAnsi="Arial" w:cs="Arial"/>
      <w:lang w:eastAsia="de-DE"/>
    </w:rPr>
  </w:style>
  <w:style w:type="character" w:styleId="Funotenzeichen">
    <w:name w:val="footnote reference"/>
    <w:basedOn w:val="Absatz-Standardschriftart"/>
    <w:rsid w:val="00C17E41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C17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rchiv-nordkirche.de/beratung-schriftgutverwaltung.html" TargetMode="External"/><Relationship Id="rId1" Type="http://schemas.openxmlformats.org/officeDocument/2006/relationships/hyperlink" Target="https://www.archiv-nordkirche.de/beratung-schriftgutverwaltung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.Bruedegam\Desktop\7.11_Mustervermerk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462F-8D91-45A3-B020-8C037987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7.11_Mustervermerk</Template>
  <TotalTime>0</TotalTime>
  <Pages>1</Pages>
  <Words>44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Brüdegam, Julia</dc:creator>
  <cp:lastModifiedBy>Draeger, Anne-Christin</cp:lastModifiedBy>
  <cp:revision>2</cp:revision>
  <dcterms:created xsi:type="dcterms:W3CDTF">2021-11-04T11:33:00Z</dcterms:created>
  <dcterms:modified xsi:type="dcterms:W3CDTF">2021-11-04T11:33:00Z</dcterms:modified>
</cp:coreProperties>
</file>